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3D" w:rsidRDefault="00F6653D" w:rsidP="00F6653D">
      <w:pPr>
        <w:spacing w:after="0" w:line="240" w:lineRule="auto"/>
        <w:jc w:val="center"/>
        <w:rPr>
          <w:b/>
          <w:sz w:val="52"/>
        </w:rPr>
      </w:pPr>
      <w:r w:rsidRPr="00BE0092">
        <w:rPr>
          <w:b/>
          <w:sz w:val="52"/>
        </w:rPr>
        <w:t xml:space="preserve">ŽÁDOST O UVOLNĚNÍ </w:t>
      </w:r>
    </w:p>
    <w:p w:rsidR="00F6653D" w:rsidRDefault="00F6653D" w:rsidP="00F6653D">
      <w:pPr>
        <w:spacing w:after="240" w:line="240" w:lineRule="auto"/>
        <w:jc w:val="center"/>
        <w:rPr>
          <w:b/>
          <w:sz w:val="52"/>
          <w:szCs w:val="52"/>
        </w:rPr>
      </w:pPr>
      <w:r w:rsidRPr="006540D2">
        <w:rPr>
          <w:b/>
          <w:sz w:val="52"/>
        </w:rPr>
        <w:t>Z PŘEDMĚTU</w:t>
      </w:r>
      <w:r w:rsidRPr="001D16CB">
        <w:t xml:space="preserve"> </w:t>
      </w:r>
      <w:r>
        <w:t xml:space="preserve"> </w:t>
      </w:r>
      <w:r w:rsidRPr="00A45025">
        <w:rPr>
          <w:b/>
          <w:sz w:val="52"/>
          <w:szCs w:val="52"/>
        </w:rPr>
        <w:t>TĚLESNÁ VÝCHOVA</w:t>
      </w:r>
    </w:p>
    <w:p w:rsidR="00F6653D" w:rsidRPr="00110A5A" w:rsidRDefault="00F6653D" w:rsidP="00F6653D">
      <w:pPr>
        <w:pStyle w:val="Odstavecseseznamem"/>
        <w:spacing w:after="80" w:line="240" w:lineRule="auto"/>
        <w:ind w:left="284" w:hanging="284"/>
        <w:rPr>
          <w:b/>
        </w:rPr>
      </w:pPr>
      <w:r w:rsidRPr="00110A5A">
        <w:rPr>
          <w:b/>
        </w:rPr>
        <w:t>Zákonný zástupce:</w:t>
      </w:r>
    </w:p>
    <w:p w:rsidR="00F6653D" w:rsidRPr="00106DB8" w:rsidRDefault="00F6653D" w:rsidP="00F6653D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jméno, titul:</w:t>
      </w:r>
      <w:r w:rsidRPr="00106DB8">
        <w:tab/>
        <w:t>_________________________________________________________</w:t>
      </w:r>
      <w:r>
        <w:t>__</w:t>
      </w:r>
    </w:p>
    <w:p w:rsidR="00F6653D" w:rsidRPr="00106DB8" w:rsidRDefault="00F6653D" w:rsidP="00F6653D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F6653D" w:rsidRDefault="00F6653D" w:rsidP="00F6653D">
      <w:pPr>
        <w:spacing w:after="360" w:line="240" w:lineRule="auto"/>
        <w:jc w:val="center"/>
        <w:rPr>
          <w:b/>
          <w:sz w:val="32"/>
        </w:rPr>
      </w:pPr>
      <w:r w:rsidRPr="004851E8">
        <w:rPr>
          <w:b/>
          <w:sz w:val="32"/>
        </w:rPr>
        <w:t xml:space="preserve">Žádám o uvolnění z vyučování z předmětu tělesná výchova </w:t>
      </w:r>
      <w:r>
        <w:rPr>
          <w:b/>
          <w:sz w:val="32"/>
        </w:rPr>
        <w:t>podle § </w:t>
      </w:r>
      <w:r w:rsidRPr="00B51A83">
        <w:rPr>
          <w:b/>
          <w:sz w:val="32"/>
        </w:rPr>
        <w:t>50 ods</w:t>
      </w:r>
      <w:r>
        <w:rPr>
          <w:b/>
          <w:sz w:val="32"/>
        </w:rPr>
        <w:t>t</w:t>
      </w:r>
      <w:r w:rsidRPr="00B51A83">
        <w:rPr>
          <w:b/>
          <w:sz w:val="32"/>
        </w:rPr>
        <w:t>. 2 zákona</w:t>
      </w:r>
      <w:r>
        <w:rPr>
          <w:b/>
          <w:sz w:val="32"/>
        </w:rPr>
        <w:t xml:space="preserve"> č. </w:t>
      </w:r>
      <w:r w:rsidRPr="00B51A83">
        <w:rPr>
          <w:b/>
          <w:sz w:val="32"/>
        </w:rPr>
        <w:t>561/2004 Sb.</w:t>
      </w:r>
      <w:r>
        <w:rPr>
          <w:b/>
          <w:sz w:val="32"/>
        </w:rPr>
        <w:t>, v</w:t>
      </w:r>
      <w:r w:rsidRPr="00B51A83">
        <w:rPr>
          <w:b/>
          <w:sz w:val="32"/>
        </w:rPr>
        <w:t xml:space="preserve">e znění pozdějších předpisů </w:t>
      </w:r>
    </w:p>
    <w:p w:rsidR="00F6653D" w:rsidRPr="00110A5A" w:rsidRDefault="00F6653D" w:rsidP="00F6653D">
      <w:pPr>
        <w:pStyle w:val="Odstavecseseznamem"/>
        <w:spacing w:after="80" w:line="240" w:lineRule="auto"/>
        <w:ind w:left="284" w:hanging="284"/>
        <w:rPr>
          <w:b/>
        </w:rPr>
      </w:pPr>
      <w:r w:rsidRPr="00110A5A">
        <w:rPr>
          <w:b/>
        </w:rPr>
        <w:t>Žák/žákyně:</w:t>
      </w:r>
    </w:p>
    <w:p w:rsidR="00F6653D" w:rsidRPr="00106DB8" w:rsidRDefault="00F6653D" w:rsidP="00F6653D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jméno:</w:t>
      </w:r>
      <w:r w:rsidRPr="00106DB8">
        <w:tab/>
        <w:t>_________________________________________________________</w:t>
      </w:r>
      <w:r>
        <w:t>__</w:t>
      </w:r>
    </w:p>
    <w:p w:rsidR="00F6653D" w:rsidRPr="00106DB8" w:rsidRDefault="00F6653D" w:rsidP="00F6653D">
      <w:pPr>
        <w:tabs>
          <w:tab w:val="left" w:pos="284"/>
          <w:tab w:val="left" w:pos="2552"/>
        </w:tabs>
        <w:spacing w:after="240" w:line="240" w:lineRule="auto"/>
        <w:ind w:left="284"/>
      </w:pPr>
      <w:r>
        <w:t>Datum narození</w:t>
      </w:r>
      <w:r w:rsidRPr="00106DB8">
        <w:t>:</w:t>
      </w:r>
      <w:r w:rsidRPr="00106DB8">
        <w:tab/>
        <w:t>_________________________________________________________</w:t>
      </w:r>
      <w:r>
        <w:t>__</w:t>
      </w:r>
    </w:p>
    <w:p w:rsidR="00F6653D" w:rsidRPr="00106DB8" w:rsidRDefault="00F6653D" w:rsidP="00F6653D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Třída:</w:t>
      </w:r>
      <w:r w:rsidRPr="00106DB8">
        <w:tab/>
        <w:t>_________________________________________________________</w:t>
      </w:r>
      <w:r>
        <w:t>__</w:t>
      </w:r>
    </w:p>
    <w:p w:rsidR="00F6653D" w:rsidRDefault="00F6653D" w:rsidP="00F6653D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F6653D" w:rsidRDefault="00F6653D" w:rsidP="00F6653D">
      <w:pPr>
        <w:tabs>
          <w:tab w:val="left" w:pos="2552"/>
        </w:tabs>
        <w:spacing w:after="240" w:line="240" w:lineRule="auto"/>
        <w:rPr>
          <w:b/>
        </w:rPr>
      </w:pPr>
    </w:p>
    <w:p w:rsidR="00F6653D" w:rsidRDefault="00F6653D" w:rsidP="00F6653D">
      <w:pPr>
        <w:tabs>
          <w:tab w:val="left" w:pos="2552"/>
        </w:tabs>
        <w:spacing w:after="240" w:line="240" w:lineRule="auto"/>
      </w:pPr>
      <w:r w:rsidRPr="00B45012">
        <w:rPr>
          <w:b/>
        </w:rPr>
        <w:t>Z důvodu:</w:t>
      </w:r>
      <w:r w:rsidRPr="00106DB8">
        <w:tab/>
        <w:t>_________________________________________________________</w:t>
      </w:r>
      <w:r>
        <w:t>__</w:t>
      </w:r>
    </w:p>
    <w:p w:rsidR="00F6653D" w:rsidRDefault="00F6653D" w:rsidP="00F6653D">
      <w:pPr>
        <w:tabs>
          <w:tab w:val="left" w:pos="2552"/>
        </w:tabs>
        <w:spacing w:after="240" w:line="240" w:lineRule="auto"/>
      </w:pPr>
      <w:r>
        <w:tab/>
      </w:r>
      <w:r w:rsidRPr="00106DB8">
        <w:t>_________________________________________________________</w:t>
      </w:r>
      <w:r>
        <w:t>__</w:t>
      </w:r>
    </w:p>
    <w:p w:rsidR="00F6653D" w:rsidRDefault="00F6653D" w:rsidP="00F6653D">
      <w:pPr>
        <w:tabs>
          <w:tab w:val="left" w:pos="2552"/>
        </w:tabs>
        <w:spacing w:after="240" w:line="240" w:lineRule="auto"/>
      </w:pPr>
      <w:r w:rsidRPr="00B45012">
        <w:rPr>
          <w:b/>
        </w:rPr>
        <w:t>Na období:</w:t>
      </w:r>
      <w:r w:rsidRPr="00E1648F">
        <w:t xml:space="preserve"> </w:t>
      </w:r>
      <w:r w:rsidRPr="00106DB8">
        <w:tab/>
        <w:t>_________________________________________________________</w:t>
      </w:r>
      <w:r>
        <w:t>__</w:t>
      </w:r>
    </w:p>
    <w:p w:rsidR="00F6653D" w:rsidRPr="004851E8" w:rsidRDefault="00F6653D" w:rsidP="00F6653D">
      <w:pPr>
        <w:tabs>
          <w:tab w:val="left" w:pos="2552"/>
        </w:tabs>
        <w:spacing w:after="240" w:line="240" w:lineRule="auto"/>
        <w:jc w:val="both"/>
      </w:pPr>
      <w:r w:rsidRPr="004851E8">
        <w:t>Uvolnění žádám ze zdravotních důvodů, které dokládám doporučením registrujícího praktického nebo odborného lékaře.</w:t>
      </w:r>
    </w:p>
    <w:p w:rsidR="00F6653D" w:rsidRPr="004851E8" w:rsidRDefault="00F6653D" w:rsidP="00F6653D">
      <w:pPr>
        <w:tabs>
          <w:tab w:val="left" w:pos="2552"/>
        </w:tabs>
        <w:spacing w:after="240" w:line="240" w:lineRule="auto"/>
        <w:jc w:val="both"/>
      </w:pPr>
      <w:r w:rsidRPr="004851E8">
        <w:t>Současně žádám/nežádám, aby můj syn/moje dcera byl/a uvolněna z vyučovací hodiny TV, která je zařazena v rozvrhu jako první/poslední.</w:t>
      </w:r>
    </w:p>
    <w:p w:rsidR="00F6653D" w:rsidRDefault="00F6653D" w:rsidP="00F6653D">
      <w:pPr>
        <w:tabs>
          <w:tab w:val="left" w:pos="2552"/>
        </w:tabs>
        <w:spacing w:after="240" w:line="240" w:lineRule="auto"/>
      </w:pPr>
      <w:r w:rsidRPr="00B45012">
        <w:rPr>
          <w:b/>
        </w:rPr>
        <w:t>Příloha:</w:t>
      </w:r>
      <w:r>
        <w:tab/>
        <w:t>Lékařské nebo jiné doporučení</w:t>
      </w:r>
    </w:p>
    <w:p w:rsidR="00F6653D" w:rsidRDefault="00F6653D" w:rsidP="00F6653D">
      <w:pPr>
        <w:spacing w:after="0"/>
      </w:pPr>
    </w:p>
    <w:p w:rsidR="00F6653D" w:rsidRDefault="00F6653D" w:rsidP="00F6653D">
      <w:pPr>
        <w:spacing w:after="0"/>
      </w:pPr>
    </w:p>
    <w:p w:rsidR="00F6653D" w:rsidRDefault="00F6653D" w:rsidP="00F6653D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F6653D" w:rsidRDefault="00F6653D" w:rsidP="00F6653D">
      <w:pPr>
        <w:spacing w:after="240"/>
        <w:ind w:left="5664" w:firstLine="432"/>
      </w:pPr>
      <w:r>
        <w:t>podpis zákonného zástupce</w:t>
      </w:r>
    </w:p>
    <w:p w:rsidR="00F6653D" w:rsidRDefault="00F6653D" w:rsidP="00F6653D">
      <w:pPr>
        <w:spacing w:after="120"/>
        <w:ind w:firstLine="6"/>
      </w:pPr>
    </w:p>
    <w:p w:rsidR="00F6653D" w:rsidRDefault="00F6653D" w:rsidP="00F6653D">
      <w:pPr>
        <w:spacing w:after="120"/>
        <w:ind w:firstLine="6"/>
      </w:pPr>
      <w:r>
        <w:t>Došlo dne:</w:t>
      </w:r>
    </w:p>
    <w:p w:rsidR="00F6653D" w:rsidRDefault="00F6653D" w:rsidP="00F6653D">
      <w:pPr>
        <w:spacing w:after="120"/>
        <w:ind w:firstLine="6"/>
      </w:pPr>
      <w:r>
        <w:t>Spisová značka:</w:t>
      </w:r>
    </w:p>
    <w:p w:rsidR="00F6653D" w:rsidRDefault="00F6653D" w:rsidP="00F6653D">
      <w:pPr>
        <w:spacing w:after="240"/>
        <w:ind w:firstLine="6"/>
      </w:pPr>
      <w:r>
        <w:t>Počet příloh:</w:t>
      </w:r>
    </w:p>
    <w:p w:rsidR="00F6653D" w:rsidRPr="004851E8" w:rsidRDefault="00F6653D" w:rsidP="00F6653D">
      <w:pPr>
        <w:spacing w:after="0" w:line="240" w:lineRule="auto"/>
        <w:jc w:val="center"/>
        <w:rPr>
          <w:b/>
          <w:sz w:val="48"/>
        </w:rPr>
      </w:pPr>
      <w:r w:rsidRPr="004851E8">
        <w:rPr>
          <w:b/>
          <w:sz w:val="48"/>
        </w:rPr>
        <w:lastRenderedPageBreak/>
        <w:t>STANOVISKO REGISTRUJÍCÍHO PRAKTICKÉHO NEBO ODBORNÉHO LÉKAŘE</w:t>
      </w:r>
    </w:p>
    <w:p w:rsidR="00F6653D" w:rsidRPr="004851E8" w:rsidRDefault="00F6653D" w:rsidP="00F6653D">
      <w:pPr>
        <w:spacing w:after="240"/>
        <w:ind w:firstLine="6"/>
        <w:jc w:val="center"/>
        <w:rPr>
          <w:b/>
          <w:sz w:val="32"/>
        </w:rPr>
      </w:pPr>
      <w:r w:rsidRPr="004851E8">
        <w:rPr>
          <w:b/>
          <w:sz w:val="32"/>
        </w:rPr>
        <w:t>k žádosti o uvolnění z vyučování předmětu tělesná výchova</w:t>
      </w:r>
    </w:p>
    <w:p w:rsidR="00F6653D" w:rsidRDefault="00F6653D" w:rsidP="00F6653D">
      <w:pPr>
        <w:pStyle w:val="Odstavecseseznamem"/>
        <w:spacing w:after="80" w:line="240" w:lineRule="auto"/>
        <w:ind w:left="284" w:hanging="284"/>
        <w:rPr>
          <w:b/>
        </w:rPr>
      </w:pPr>
      <w:r>
        <w:rPr>
          <w:b/>
        </w:rPr>
        <w:t>1.</w:t>
      </w:r>
      <w:r>
        <w:rPr>
          <w:b/>
        </w:rPr>
        <w:tab/>
        <w:t>Žák/žákyně:</w:t>
      </w:r>
    </w:p>
    <w:p w:rsidR="00F6653D" w:rsidRDefault="00F6653D" w:rsidP="00F6653D">
      <w:pPr>
        <w:tabs>
          <w:tab w:val="left" w:pos="284"/>
          <w:tab w:val="left" w:pos="2552"/>
        </w:tabs>
        <w:spacing w:after="100" w:line="240" w:lineRule="auto"/>
        <w:ind w:left="284"/>
      </w:pPr>
      <w:r>
        <w:t>Příjmení, jméno:</w:t>
      </w:r>
      <w:r>
        <w:tab/>
        <w:t>_________________________________________________________</w:t>
      </w:r>
    </w:p>
    <w:p w:rsidR="00F6653D" w:rsidRDefault="00F6653D" w:rsidP="00F6653D">
      <w:pPr>
        <w:tabs>
          <w:tab w:val="left" w:pos="284"/>
          <w:tab w:val="left" w:pos="2552"/>
        </w:tabs>
        <w:spacing w:after="100" w:line="240" w:lineRule="auto"/>
        <w:ind w:left="284"/>
      </w:pPr>
      <w:r>
        <w:t>Datum narození:</w:t>
      </w:r>
      <w:r>
        <w:tab/>
        <w:t>_________________________________________________________</w:t>
      </w:r>
    </w:p>
    <w:p w:rsidR="00F6653D" w:rsidRDefault="00F6653D" w:rsidP="00F6653D">
      <w:pPr>
        <w:tabs>
          <w:tab w:val="left" w:pos="284"/>
          <w:tab w:val="left" w:pos="2552"/>
        </w:tabs>
        <w:spacing w:after="100" w:line="240" w:lineRule="auto"/>
        <w:ind w:left="284"/>
      </w:pPr>
      <w:r>
        <w:t>Třída:</w:t>
      </w:r>
      <w:r>
        <w:tab/>
        <w:t>_________________________________________________________</w:t>
      </w:r>
    </w:p>
    <w:p w:rsidR="00F6653D" w:rsidRDefault="00F6653D" w:rsidP="00F6653D">
      <w:pPr>
        <w:tabs>
          <w:tab w:val="left" w:pos="284"/>
          <w:tab w:val="left" w:pos="2552"/>
        </w:tabs>
        <w:spacing w:after="100" w:line="240" w:lineRule="auto"/>
        <w:ind w:left="284"/>
      </w:pPr>
      <w:r>
        <w:t>Zdravotní pojišťovna:</w:t>
      </w:r>
      <w:r>
        <w:tab/>
        <w:t>_______________________________________  Kód ZP:  __________</w:t>
      </w:r>
    </w:p>
    <w:p w:rsidR="00F6653D" w:rsidRDefault="00F6653D" w:rsidP="00F6653D">
      <w:pPr>
        <w:tabs>
          <w:tab w:val="left" w:pos="284"/>
          <w:tab w:val="left" w:pos="2552"/>
        </w:tabs>
        <w:spacing w:after="100" w:line="240" w:lineRule="auto"/>
        <w:ind w:left="284"/>
      </w:pPr>
      <w:r>
        <w:t xml:space="preserve">Místo trvalého pobytu: </w:t>
      </w:r>
      <w:r>
        <w:tab/>
        <w:t>_________________________________________________________</w:t>
      </w:r>
    </w:p>
    <w:p w:rsidR="00F6653D" w:rsidRDefault="00F6653D" w:rsidP="00F6653D">
      <w:pPr>
        <w:tabs>
          <w:tab w:val="left" w:pos="284"/>
          <w:tab w:val="left" w:pos="2552"/>
        </w:tabs>
        <w:spacing w:after="100" w:line="240" w:lineRule="auto"/>
        <w:ind w:left="284"/>
      </w:pPr>
      <w:r>
        <w:tab/>
        <w:t>_________________________________________________________</w:t>
      </w:r>
    </w:p>
    <w:p w:rsidR="00F6653D" w:rsidRPr="00F44EEE" w:rsidRDefault="00F6653D" w:rsidP="00F6653D">
      <w:pPr>
        <w:spacing w:after="0"/>
        <w:rPr>
          <w:b/>
          <w:i/>
        </w:rPr>
      </w:pPr>
      <w:r w:rsidRPr="00F44EEE">
        <w:rPr>
          <w:b/>
          <w:i/>
        </w:rPr>
        <w:t>Vyp</w:t>
      </w:r>
      <w:r>
        <w:rPr>
          <w:b/>
          <w:i/>
        </w:rPr>
        <w:t xml:space="preserve">lní registrující praktický </w:t>
      </w:r>
      <w:r w:rsidRPr="00F44EEE">
        <w:rPr>
          <w:b/>
          <w:i/>
        </w:rPr>
        <w:t xml:space="preserve"> nebo odborný lékař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120" w:line="240" w:lineRule="auto"/>
        <w:ind w:left="284"/>
        <w:rPr>
          <w:b/>
        </w:rPr>
      </w:pPr>
      <w:r>
        <w:rPr>
          <w:b/>
        </w:rPr>
        <w:t>Zdravotní stav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134"/>
          <w:tab w:val="left" w:pos="3119"/>
        </w:tabs>
        <w:spacing w:after="120" w:line="240" w:lineRule="auto"/>
        <w:ind w:left="284"/>
      </w:pPr>
      <w:r>
        <w:tab/>
        <w:t>Je dobrý *</w:t>
      </w:r>
      <w:r>
        <w:tab/>
      </w:r>
      <w:r>
        <w:tab/>
      </w:r>
      <w:r w:rsidRPr="004851E8">
        <w:rPr>
          <w:b/>
        </w:rPr>
        <w:t xml:space="preserve">ANO </w:t>
      </w:r>
      <w:r w:rsidRPr="004851E8">
        <w:rPr>
          <w:b/>
        </w:rPr>
        <w:tab/>
      </w:r>
      <w:r>
        <w:rPr>
          <w:b/>
        </w:rPr>
        <w:tab/>
      </w:r>
      <w:r w:rsidRPr="004851E8">
        <w:rPr>
          <w:b/>
        </w:rPr>
        <w:t>NE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134"/>
          <w:tab w:val="left" w:pos="3119"/>
        </w:tabs>
        <w:spacing w:after="120" w:line="240" w:lineRule="auto"/>
        <w:ind w:left="284"/>
      </w:pPr>
      <w:r>
        <w:tab/>
        <w:t>S následujícími omezeními: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418"/>
          <w:tab w:val="left" w:pos="3119"/>
        </w:tabs>
        <w:spacing w:after="120" w:line="240" w:lineRule="auto"/>
        <w:ind w:left="284"/>
      </w:pPr>
      <w:r>
        <w:tab/>
        <w:t>__________________________________________________________________________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418"/>
          <w:tab w:val="left" w:pos="3119"/>
        </w:tabs>
        <w:spacing w:after="120" w:line="240" w:lineRule="auto"/>
        <w:ind w:left="284"/>
      </w:pPr>
      <w:r>
        <w:tab/>
        <w:t>__________________________________________________________________________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418"/>
          <w:tab w:val="left" w:pos="3119"/>
        </w:tabs>
        <w:spacing w:after="120" w:line="240" w:lineRule="auto"/>
        <w:ind w:left="284"/>
      </w:pPr>
      <w:r>
        <w:tab/>
        <w:t>__________________________________________________________________________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418"/>
          <w:tab w:val="left" w:pos="3119"/>
        </w:tabs>
        <w:spacing w:after="120" w:line="240" w:lineRule="auto"/>
        <w:ind w:left="284"/>
        <w:rPr>
          <w:b/>
        </w:rPr>
      </w:pPr>
      <w:r>
        <w:tab/>
        <w:t>Stav *</w:t>
      </w:r>
      <w:r>
        <w:tab/>
      </w:r>
      <w:r>
        <w:tab/>
      </w:r>
      <w:r>
        <w:tab/>
      </w:r>
      <w:r w:rsidRPr="004851E8">
        <w:rPr>
          <w:b/>
        </w:rPr>
        <w:t>NEMĚNNÝ</w:t>
      </w:r>
      <w:r w:rsidRPr="004851E8">
        <w:rPr>
          <w:b/>
        </w:rPr>
        <w:tab/>
        <w:t>PŘEDPOKLAD ZLEPŠENÍ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before="240" w:after="120" w:line="240" w:lineRule="auto"/>
        <w:ind w:left="284"/>
        <w:rPr>
          <w:b/>
        </w:rPr>
      </w:pPr>
      <w:r>
        <w:rPr>
          <w:b/>
        </w:rPr>
        <w:t>Možnost účasti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134"/>
          <w:tab w:val="left" w:pos="3119"/>
        </w:tabs>
        <w:spacing w:after="120" w:line="240" w:lineRule="auto"/>
        <w:ind w:left="284"/>
      </w:pPr>
      <w:r>
        <w:tab/>
        <w:t>Školní tělesná výchova *</w:t>
      </w:r>
      <w:r>
        <w:tab/>
      </w:r>
      <w:r>
        <w:tab/>
      </w:r>
      <w:r w:rsidRPr="004851E8">
        <w:rPr>
          <w:b/>
        </w:rPr>
        <w:t xml:space="preserve">ANO </w:t>
      </w:r>
      <w:r w:rsidRPr="004851E8">
        <w:rPr>
          <w:b/>
        </w:rPr>
        <w:tab/>
      </w:r>
      <w:r>
        <w:rPr>
          <w:b/>
        </w:rPr>
        <w:tab/>
      </w:r>
      <w:r w:rsidRPr="004851E8">
        <w:rPr>
          <w:b/>
        </w:rPr>
        <w:t>NE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418"/>
          <w:tab w:val="left" w:pos="3119"/>
        </w:tabs>
        <w:spacing w:after="120" w:line="240" w:lineRule="auto"/>
        <w:ind w:left="284"/>
        <w:rPr>
          <w:b/>
        </w:rPr>
      </w:pPr>
      <w:r>
        <w:tab/>
        <w:t>Plavecký výcvik *</w:t>
      </w:r>
      <w:r>
        <w:tab/>
      </w:r>
      <w:r>
        <w:tab/>
      </w:r>
      <w:r w:rsidRPr="004851E8">
        <w:rPr>
          <w:b/>
        </w:rPr>
        <w:t xml:space="preserve">ANO </w:t>
      </w:r>
      <w:r w:rsidRPr="004851E8">
        <w:rPr>
          <w:b/>
        </w:rPr>
        <w:tab/>
      </w:r>
      <w:r>
        <w:rPr>
          <w:b/>
        </w:rPr>
        <w:tab/>
      </w:r>
      <w:r w:rsidRPr="004851E8">
        <w:rPr>
          <w:b/>
        </w:rPr>
        <w:t>NE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before="240" w:after="120" w:line="240" w:lineRule="auto"/>
        <w:ind w:left="284"/>
        <w:rPr>
          <w:b/>
        </w:rPr>
      </w:pPr>
      <w:r>
        <w:rPr>
          <w:b/>
        </w:rPr>
        <w:t>Závěrečné posouzení a doporučení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134"/>
          <w:tab w:val="left" w:pos="3119"/>
        </w:tabs>
        <w:spacing w:after="120" w:line="240" w:lineRule="auto"/>
        <w:ind w:left="284"/>
      </w:pPr>
      <w:r>
        <w:tab/>
        <w:t>Uvolnění z vyučování předmětu tělesná výchova: *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134"/>
          <w:tab w:val="left" w:pos="3119"/>
        </w:tabs>
        <w:spacing w:after="120" w:line="240" w:lineRule="auto"/>
        <w:ind w:left="284"/>
      </w:pPr>
      <w:r>
        <w:tab/>
      </w:r>
      <w:r>
        <w:tab/>
        <w:t>Doporučuji úplné uvolnění</w:t>
      </w:r>
      <w:r>
        <w:tab/>
      </w:r>
      <w:r>
        <w:tab/>
      </w:r>
      <w:r>
        <w:tab/>
        <w:t>Na dobu do: __________________________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134"/>
          <w:tab w:val="left" w:pos="3119"/>
        </w:tabs>
        <w:spacing w:after="120" w:line="240" w:lineRule="auto"/>
        <w:ind w:left="284"/>
      </w:pPr>
      <w:r>
        <w:tab/>
      </w:r>
      <w:r>
        <w:tab/>
        <w:t>Doporučuji částečné uvolnění</w:t>
      </w:r>
      <w:r>
        <w:tab/>
      </w:r>
      <w:r>
        <w:tab/>
        <w:t>Na dobu do: __________________________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134"/>
          <w:tab w:val="left" w:pos="1418"/>
          <w:tab w:val="left" w:pos="2268"/>
          <w:tab w:val="left" w:pos="3119"/>
        </w:tabs>
        <w:spacing w:after="120" w:line="240" w:lineRule="auto"/>
        <w:ind w:left="284"/>
      </w:pPr>
      <w:r>
        <w:tab/>
      </w:r>
      <w:r>
        <w:tab/>
      </w:r>
      <w:r>
        <w:tab/>
        <w:t>(vypište):</w:t>
      </w:r>
      <w:r>
        <w:tab/>
        <w:t>_____________________________________________________________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851"/>
          <w:tab w:val="left" w:pos="1418"/>
          <w:tab w:val="left" w:pos="2268"/>
          <w:tab w:val="left" w:pos="3119"/>
        </w:tabs>
        <w:spacing w:after="120" w:line="240" w:lineRule="auto"/>
        <w:ind w:left="284"/>
      </w:pPr>
      <w:r>
        <w:tab/>
      </w:r>
      <w:r>
        <w:tab/>
      </w:r>
      <w:r>
        <w:tab/>
        <w:t>_____________________________________________________________</w:t>
      </w: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</w:tabs>
        <w:spacing w:after="0" w:line="240" w:lineRule="auto"/>
        <w:ind w:left="284"/>
      </w:pP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</w:tabs>
        <w:spacing w:after="0" w:line="240" w:lineRule="auto"/>
        <w:ind w:left="284"/>
      </w:pP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</w:tabs>
        <w:spacing w:after="0" w:line="240" w:lineRule="auto"/>
        <w:ind w:left="284"/>
      </w:pP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</w:tabs>
        <w:spacing w:after="0" w:line="240" w:lineRule="auto"/>
        <w:ind w:left="284"/>
      </w:pPr>
    </w:p>
    <w:p w:rsid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</w:tabs>
        <w:spacing w:after="0" w:line="240" w:lineRule="auto"/>
        <w:ind w:left="284"/>
      </w:pPr>
      <w:r>
        <w:t xml:space="preserve">V _______________ dne ________________ </w:t>
      </w:r>
      <w:r>
        <w:tab/>
        <w:t xml:space="preserve">    ___________________________________</w:t>
      </w:r>
    </w:p>
    <w:p w:rsidR="00BE7797" w:rsidRPr="00F6653D" w:rsidRDefault="00F6653D" w:rsidP="00F6653D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  <w:tab w:val="left" w:pos="5387"/>
        </w:tabs>
        <w:spacing w:after="120" w:line="240" w:lineRule="auto"/>
        <w:ind w:left="284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5182" wp14:editId="6C16969B">
                <wp:simplePos x="0" y="0"/>
                <wp:positionH relativeFrom="column">
                  <wp:posOffset>4724400</wp:posOffset>
                </wp:positionH>
                <wp:positionV relativeFrom="paragraph">
                  <wp:posOffset>458470</wp:posOffset>
                </wp:positionV>
                <wp:extent cx="1223645" cy="2514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653D" w:rsidRDefault="00F6653D" w:rsidP="00F6653D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* nehodící se škrtněte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EF518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72pt;margin-top:36.1pt;width:9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" filled="f" stroked="f" strokeweight=".5pt">
                <v:textbox>
                  <w:txbxContent>
                    <w:p w:rsidR="00F6653D" w:rsidRDefault="00F6653D" w:rsidP="00F6653D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* nehodící se škrtněte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jméno a příjmení lékaře a podpis</w:t>
      </w:r>
      <w:r>
        <w:tab/>
      </w:r>
      <w:r>
        <w:tab/>
      </w:r>
      <w:r>
        <w:tab/>
        <w:t>razítko zdrav. zařízení</w:t>
      </w:r>
    </w:p>
    <w:sectPr w:rsidR="00BE7797" w:rsidRPr="00F6653D" w:rsidSect="003E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4B" w:rsidRDefault="0020624B" w:rsidP="003509EA">
      <w:pPr>
        <w:spacing w:after="0" w:line="240" w:lineRule="auto"/>
      </w:pPr>
      <w:r>
        <w:separator/>
      </w:r>
    </w:p>
  </w:endnote>
  <w:endnote w:type="continuationSeparator" w:id="0">
    <w:p w:rsidR="0020624B" w:rsidRDefault="0020624B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52" w:rsidRDefault="006E1B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52" w:rsidRDefault="006E1B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4B" w:rsidRDefault="0020624B" w:rsidP="003509EA">
      <w:pPr>
        <w:spacing w:after="0" w:line="240" w:lineRule="auto"/>
      </w:pPr>
      <w:r>
        <w:separator/>
      </w:r>
    </w:p>
  </w:footnote>
  <w:footnote w:type="continuationSeparator" w:id="0">
    <w:p w:rsidR="0020624B" w:rsidRDefault="0020624B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52" w:rsidRDefault="006E1B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6E1B52" w:rsidP="006E1B52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6721DA28" wp14:editId="18BB13E4">
          <wp:extent cx="1046393" cy="541656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836" cy="57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 </w:t>
    </w:r>
    <w:bookmarkStart w:id="0" w:name="_GoBack"/>
    <w:bookmarkEnd w:id="0"/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52" w:rsidRDefault="006E1B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3D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317B"/>
    <w:rsid w:val="0020502D"/>
    <w:rsid w:val="002051D6"/>
    <w:rsid w:val="0020624B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E1B52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6653D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76F2A"/>
  <w15:chartTrackingRefBased/>
  <w15:docId w15:val="{7E4AEFB7-DD68-45CB-948A-422DB78A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2023-02-23T11:20:00Z</dcterms:created>
  <dcterms:modified xsi:type="dcterms:W3CDTF">2023-02-23T11:20:00Z</dcterms:modified>
</cp:coreProperties>
</file>